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D6" w:rsidRDefault="00493D5D">
      <w:r>
        <w:t>Programma Carrousel najaar 2017</w:t>
      </w:r>
    </w:p>
    <w:p w:rsidR="00493D5D" w:rsidRDefault="00493D5D"/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5287">
        <w:t>14.00 uur</w:t>
      </w:r>
      <w:r w:rsidRPr="008F5287">
        <w:tab/>
        <w:t xml:space="preserve">Welkom, </w:t>
      </w:r>
      <w:r>
        <w:t>kennismaking</w:t>
      </w:r>
      <w:r w:rsidRPr="008F5287">
        <w:t xml:space="preserve">. </w:t>
      </w:r>
    </w:p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14.10 uur</w:t>
      </w:r>
      <w:r>
        <w:tab/>
        <w:t>Mededelingen vanuit de opleiding</w:t>
      </w:r>
    </w:p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14.20</w:t>
      </w:r>
      <w:r w:rsidRPr="008F5287">
        <w:t xml:space="preserve"> uur</w:t>
      </w:r>
      <w:r w:rsidRPr="008F5287">
        <w:tab/>
      </w:r>
      <w:r>
        <w:t>Jaar 4</w:t>
      </w:r>
    </w:p>
    <w:p w:rsidR="00493D5D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14.40</w:t>
      </w:r>
      <w:r w:rsidRPr="008F5287">
        <w:t xml:space="preserve"> uur</w:t>
      </w:r>
      <w:r w:rsidRPr="008F5287">
        <w:tab/>
      </w:r>
      <w:r>
        <w:t>Stagebeoordelingscommissie</w:t>
      </w:r>
    </w:p>
    <w:p w:rsidR="00493D5D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14.10 uur </w:t>
      </w:r>
      <w:r>
        <w:tab/>
        <w:t>Koffie/thee pauze</w:t>
      </w:r>
    </w:p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15.20 uur</w:t>
      </w:r>
      <w:r>
        <w:tab/>
        <w:t>Intervisie</w:t>
      </w:r>
    </w:p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16.50</w:t>
      </w:r>
      <w:r w:rsidRPr="008F5287">
        <w:t xml:space="preserve"> uur</w:t>
      </w:r>
      <w:r w:rsidRPr="008F5287">
        <w:tab/>
        <w:t xml:space="preserve">Evaluatie en afronding </w:t>
      </w:r>
    </w:p>
    <w:p w:rsidR="00493D5D" w:rsidRPr="008F5287" w:rsidRDefault="00493D5D" w:rsidP="00493D5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5287">
        <w:t>17.00 uur</w:t>
      </w:r>
      <w:r w:rsidRPr="008F5287">
        <w:tab/>
        <w:t>Afsluiting</w:t>
      </w:r>
    </w:p>
    <w:p w:rsidR="00493D5D" w:rsidRDefault="00493D5D"/>
    <w:p w:rsidR="00493D5D" w:rsidRDefault="00493D5D">
      <w:bookmarkStart w:id="0" w:name="_GoBack"/>
      <w:bookmarkEnd w:id="0"/>
    </w:p>
    <w:sectPr w:rsidR="0049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5D"/>
    <w:rsid w:val="00493D5D"/>
    <w:rsid w:val="00E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C26C"/>
  <w15:chartTrackingRefBased/>
  <w15:docId w15:val="{D85381B4-51C5-4FD6-B161-2FD52EF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3D5D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2989FD99.dotm</Template>
  <TotalTime>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Aardenne-Roodhorst, Andromeda van</dc:creator>
  <cp:keywords/>
  <dc:description/>
  <cp:lastModifiedBy>Aardenne-Roodhorst, Andromeda van</cp:lastModifiedBy>
  <cp:revision>1</cp:revision>
  <dcterms:created xsi:type="dcterms:W3CDTF">2017-09-25T08:36:00Z</dcterms:created>
  <dcterms:modified xsi:type="dcterms:W3CDTF">2017-09-25T08:37:00Z</dcterms:modified>
</cp:coreProperties>
</file>